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A1A6" w14:textId="77777777" w:rsidR="00FE067E" w:rsidRDefault="00CD36CF" w:rsidP="00EF6030">
      <w:pPr>
        <w:pStyle w:val="TitlePageOrigin"/>
      </w:pPr>
      <w:r>
        <w:t>WEST virginia legislature</w:t>
      </w:r>
    </w:p>
    <w:p w14:paraId="26D65BB6" w14:textId="77777777" w:rsidR="00CD36CF" w:rsidRDefault="00CD36CF" w:rsidP="00EF6030">
      <w:pPr>
        <w:pStyle w:val="TitlePageSession"/>
      </w:pPr>
      <w:r>
        <w:t>20</w:t>
      </w:r>
      <w:r w:rsidR="006565E8">
        <w:t>2</w:t>
      </w:r>
      <w:r w:rsidR="00AF09E0">
        <w:t>4</w:t>
      </w:r>
      <w:r>
        <w:t xml:space="preserve"> regular session</w:t>
      </w:r>
    </w:p>
    <w:p w14:paraId="08891902" w14:textId="77777777" w:rsidR="00CD36CF" w:rsidRDefault="00E50CA3" w:rsidP="00EF6030">
      <w:pPr>
        <w:pStyle w:val="TitlePageBillPrefix"/>
      </w:pPr>
      <w:sdt>
        <w:sdtPr>
          <w:tag w:val="IntroDate"/>
          <w:id w:val="-1236936958"/>
          <w:placeholder>
            <w:docPart w:val="F281C82142EC4FDC891CBE42318A8E56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0E910492" w14:textId="77777777" w:rsidR="00AC3B58" w:rsidRPr="00AC3B58" w:rsidRDefault="00AC3B58" w:rsidP="00EF6030">
      <w:pPr>
        <w:pStyle w:val="TitlePageBillPrefix"/>
      </w:pPr>
      <w:r>
        <w:t>for</w:t>
      </w:r>
    </w:p>
    <w:p w14:paraId="6C691A45" w14:textId="6F5B6180" w:rsidR="00CD36CF" w:rsidRDefault="00E50CA3" w:rsidP="00EF6030">
      <w:pPr>
        <w:pStyle w:val="BillNumber"/>
      </w:pPr>
      <w:sdt>
        <w:sdtPr>
          <w:tag w:val="Chamber"/>
          <w:id w:val="893011969"/>
          <w:lock w:val="sdtLocked"/>
          <w:placeholder>
            <w:docPart w:val="B2F01C85DD2F4F20B0472E0A1C117496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E63BE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392028D237B1495EB618BAD26F23DFDB"/>
          </w:placeholder>
          <w:text/>
        </w:sdtPr>
        <w:sdtEndPr/>
        <w:sdtContent>
          <w:r w:rsidR="00E63BE8" w:rsidRPr="00E63BE8">
            <w:t>377</w:t>
          </w:r>
        </w:sdtContent>
      </w:sdt>
    </w:p>
    <w:p w14:paraId="3DACF133" w14:textId="77777777" w:rsidR="00E63BE8" w:rsidRDefault="00E63BE8" w:rsidP="00EF6030">
      <w:pPr>
        <w:pStyle w:val="References"/>
        <w:rPr>
          <w:smallCaps/>
        </w:rPr>
      </w:pPr>
      <w:r>
        <w:rPr>
          <w:smallCaps/>
        </w:rPr>
        <w:t>By Senators Takubo and Woelfel</w:t>
      </w:r>
    </w:p>
    <w:p w14:paraId="0541B8AE" w14:textId="5FAF7F74" w:rsidR="00E63BE8" w:rsidRDefault="00CD36CF" w:rsidP="00EF6030">
      <w:pPr>
        <w:pStyle w:val="References"/>
      </w:pPr>
      <w:r>
        <w:t>[</w:t>
      </w:r>
      <w:r w:rsidR="00002112">
        <w:t xml:space="preserve">Originating in the Committee on </w:t>
      </w:r>
      <w:sdt>
        <w:sdtPr>
          <w:tag w:val="References"/>
          <w:id w:val="-1043047873"/>
          <w:placeholder>
            <w:docPart w:val="8F7446D342CC448D991D133D0484CC85"/>
          </w:placeholder>
          <w:text w:multiLine="1"/>
        </w:sdtPr>
        <w:sdtEndPr/>
        <w:sdtContent>
          <w:r w:rsidR="00472223">
            <w:t>Transportation and Infrastructure</w:t>
          </w:r>
        </w:sdtContent>
      </w:sdt>
      <w:r w:rsidR="00002112">
        <w:t xml:space="preserve">; reported </w:t>
      </w:r>
      <w:sdt>
        <w:sdtPr>
          <w:id w:val="-32107996"/>
          <w:placeholder>
            <w:docPart w:val="1B373DD4F1EF4C4C8F1AD90C7E55B4D9"/>
          </w:placeholder>
          <w:text/>
        </w:sdtPr>
        <w:sdtEndPr/>
        <w:sdtContent>
          <w:r w:rsidR="00472223">
            <w:t xml:space="preserve">February </w:t>
          </w:r>
          <w:r w:rsidR="00294B9F">
            <w:t>26, 2024</w:t>
          </w:r>
        </w:sdtContent>
      </w:sdt>
      <w:r>
        <w:t>]</w:t>
      </w:r>
    </w:p>
    <w:p w14:paraId="66BD3DE5" w14:textId="77777777" w:rsidR="00E63BE8" w:rsidRDefault="00E63BE8" w:rsidP="00E63BE8">
      <w:pPr>
        <w:pStyle w:val="TitlePageOrigin"/>
      </w:pPr>
    </w:p>
    <w:p w14:paraId="2787C24A" w14:textId="2EAE108A" w:rsidR="00E63BE8" w:rsidRPr="0002597D" w:rsidRDefault="00E63BE8" w:rsidP="00E63BE8">
      <w:pPr>
        <w:pStyle w:val="TitlePageOrigin"/>
        <w:rPr>
          <w:color w:val="auto"/>
        </w:rPr>
      </w:pPr>
    </w:p>
    <w:p w14:paraId="1E356A80" w14:textId="2FF33D0F" w:rsidR="00E63BE8" w:rsidRPr="0002597D" w:rsidRDefault="00E63BE8" w:rsidP="00E63BE8">
      <w:pPr>
        <w:pStyle w:val="TitleSection"/>
        <w:rPr>
          <w:color w:val="auto"/>
        </w:rPr>
      </w:pPr>
      <w:r w:rsidRPr="0002597D">
        <w:rPr>
          <w:color w:val="auto"/>
        </w:rPr>
        <w:lastRenderedPageBreak/>
        <w:t xml:space="preserve">A BILL to amend the Code of West Virginia, 1931, as amended, by adding thereto a new section, designated §17C-2-10, relating to permitting allopathic and osteopathic physicians to be exempt from specified traffic laws in emergency situations when responding to an emergency call; providing that physicians must still exercise due care for safety; and </w:t>
      </w:r>
      <w:r w:rsidR="001E4BD0">
        <w:rPr>
          <w:color w:val="auto"/>
        </w:rPr>
        <w:t xml:space="preserve">requiring </w:t>
      </w:r>
      <w:r w:rsidRPr="0002597D">
        <w:rPr>
          <w:color w:val="auto"/>
        </w:rPr>
        <w:t>rulemaking</w:t>
      </w:r>
      <w:r w:rsidR="001E4BD0">
        <w:rPr>
          <w:color w:val="auto"/>
        </w:rPr>
        <w:t xml:space="preserve"> by the </w:t>
      </w:r>
      <w:r w:rsidR="001E4BD0" w:rsidRPr="001E4BD0">
        <w:rPr>
          <w:color w:val="auto"/>
        </w:rPr>
        <w:t xml:space="preserve">West Virginia Board of Medicine and West Virginia Board of </w:t>
      </w:r>
      <w:r w:rsidR="007B57E2" w:rsidRPr="007B57E2">
        <w:rPr>
          <w:bCs/>
          <w:color w:val="auto"/>
        </w:rPr>
        <w:t>Osteopathic Medicine</w:t>
      </w:r>
      <w:r w:rsidRPr="0002597D">
        <w:rPr>
          <w:color w:val="auto"/>
        </w:rPr>
        <w:t>.</w:t>
      </w:r>
    </w:p>
    <w:p w14:paraId="02436D45" w14:textId="77777777" w:rsidR="00E63BE8" w:rsidRPr="0002597D" w:rsidRDefault="00E63BE8" w:rsidP="00E63BE8">
      <w:pPr>
        <w:pStyle w:val="EnactingClause"/>
        <w:rPr>
          <w:color w:val="auto"/>
        </w:rPr>
      </w:pPr>
      <w:r w:rsidRPr="0002597D">
        <w:rPr>
          <w:color w:val="auto"/>
        </w:rPr>
        <w:t>Be it enacted by the Legislature of West Virginia:</w:t>
      </w:r>
    </w:p>
    <w:p w14:paraId="6FC3AF74" w14:textId="77777777" w:rsidR="00E63BE8" w:rsidRPr="0002597D" w:rsidRDefault="00E63BE8" w:rsidP="00E63BE8">
      <w:pPr>
        <w:pStyle w:val="EnactingClause"/>
        <w:rPr>
          <w:color w:val="auto"/>
        </w:rPr>
        <w:sectPr w:rsidR="00E63BE8" w:rsidRPr="0002597D" w:rsidSect="00E63BE8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12EE89C" w14:textId="77777777" w:rsidR="00E63BE8" w:rsidRPr="0002597D" w:rsidRDefault="00E63BE8" w:rsidP="00E63BE8">
      <w:pPr>
        <w:pStyle w:val="ArticleHeading"/>
        <w:rPr>
          <w:color w:val="auto"/>
          <w:u w:val="single"/>
        </w:rPr>
      </w:pPr>
      <w:r w:rsidRPr="0002597D">
        <w:rPr>
          <w:color w:val="auto"/>
        </w:rPr>
        <w:t>ARTICLE 2. OBEDIENCE TO AND EFFECT OF TRAFFIC LAWS.</w:t>
      </w:r>
    </w:p>
    <w:p w14:paraId="3F9E6FA1" w14:textId="7A2E0BBF" w:rsidR="00E63BE8" w:rsidRPr="0002597D" w:rsidRDefault="00E63BE8" w:rsidP="00E63BE8">
      <w:pPr>
        <w:pStyle w:val="SectionHeading"/>
        <w:rPr>
          <w:color w:val="auto"/>
          <w:u w:val="single"/>
        </w:rPr>
      </w:pPr>
      <w:r w:rsidRPr="0002597D">
        <w:rPr>
          <w:color w:val="auto"/>
          <w:u w:val="single"/>
        </w:rPr>
        <w:t>§17C-2-10. Physician</w:t>
      </w:r>
      <w:r w:rsidR="00294B9F">
        <w:rPr>
          <w:color w:val="auto"/>
          <w:u w:val="single"/>
        </w:rPr>
        <w:t>s</w:t>
      </w:r>
      <w:r w:rsidRPr="0002597D">
        <w:rPr>
          <w:color w:val="auto"/>
          <w:u w:val="single"/>
        </w:rPr>
        <w:t xml:space="preserve"> exempt from specified traffic laws when responding to emergency.</w:t>
      </w:r>
    </w:p>
    <w:p w14:paraId="3C2D4DDA" w14:textId="6C3B1CC4" w:rsidR="00E63BE8" w:rsidRPr="0002597D" w:rsidRDefault="00E63BE8" w:rsidP="00E63BE8">
      <w:pPr>
        <w:pStyle w:val="SectionBody"/>
        <w:rPr>
          <w:color w:val="auto"/>
          <w:u w:val="single"/>
        </w:rPr>
      </w:pPr>
      <w:r w:rsidRPr="0002597D">
        <w:rPr>
          <w:color w:val="auto"/>
          <w:u w:val="single"/>
        </w:rPr>
        <w:t xml:space="preserve">(a) An allopathic or osteopathic physician traveling in response to an emergency call shall be exempt from the provisions of §17C-6-1, §17C-6-2, and §17C-6-3 of this code if the vehicle used by </w:t>
      </w:r>
      <w:r w:rsidR="00294B9F">
        <w:rPr>
          <w:color w:val="auto"/>
          <w:u w:val="single"/>
        </w:rPr>
        <w:t xml:space="preserve">the </w:t>
      </w:r>
      <w:r w:rsidR="00294B9F" w:rsidRPr="00294B9F">
        <w:rPr>
          <w:color w:val="auto"/>
          <w:u w:val="single"/>
        </w:rPr>
        <w:t>physician</w:t>
      </w:r>
      <w:r w:rsidRPr="0002597D">
        <w:rPr>
          <w:color w:val="auto"/>
          <w:u w:val="single"/>
        </w:rPr>
        <w:t xml:space="preserve"> displays an emblem approved by the West Virginia Board of Medicine </w:t>
      </w:r>
      <w:r w:rsidR="004F1455">
        <w:rPr>
          <w:color w:val="auto"/>
          <w:u w:val="single"/>
        </w:rPr>
        <w:t>and</w:t>
      </w:r>
      <w:r w:rsidRPr="0002597D">
        <w:rPr>
          <w:color w:val="auto"/>
          <w:u w:val="single"/>
        </w:rPr>
        <w:t xml:space="preserve"> the West Virginia </w:t>
      </w:r>
      <w:r w:rsidR="00CA197A" w:rsidRPr="00CA197A">
        <w:rPr>
          <w:color w:val="auto"/>
          <w:u w:val="single"/>
        </w:rPr>
        <w:t xml:space="preserve">Board of </w:t>
      </w:r>
      <w:r w:rsidR="0037163D" w:rsidRPr="0037163D">
        <w:rPr>
          <w:bCs/>
          <w:color w:val="auto"/>
          <w:u w:val="single"/>
        </w:rPr>
        <w:t>Osteopathic Medicine</w:t>
      </w:r>
      <w:r w:rsidR="0037163D" w:rsidRPr="0037163D">
        <w:rPr>
          <w:color w:val="auto"/>
          <w:u w:val="single"/>
        </w:rPr>
        <w:t xml:space="preserve"> </w:t>
      </w:r>
      <w:r w:rsidRPr="0002597D">
        <w:rPr>
          <w:color w:val="auto"/>
          <w:u w:val="single"/>
        </w:rPr>
        <w:t>indicating that the vehicle is owned by the licensed physician and responding to an emergency call.</w:t>
      </w:r>
    </w:p>
    <w:p w14:paraId="31108049" w14:textId="604A44E0" w:rsidR="00E63BE8" w:rsidRPr="0002597D" w:rsidRDefault="00E63BE8" w:rsidP="00E63BE8">
      <w:pPr>
        <w:pStyle w:val="SectionBody"/>
        <w:rPr>
          <w:color w:val="auto"/>
          <w:u w:val="single"/>
        </w:rPr>
      </w:pPr>
      <w:r w:rsidRPr="0002597D">
        <w:rPr>
          <w:color w:val="auto"/>
          <w:u w:val="single"/>
        </w:rPr>
        <w:t>(b) The provisions of this section do not relieve the physician from the duty to drive with due regard for the safety of all persons using the highway</w:t>
      </w:r>
      <w:bookmarkStart w:id="0" w:name="_Hlk159499377"/>
      <w:r w:rsidRPr="0002597D">
        <w:rPr>
          <w:color w:val="auto"/>
          <w:u w:val="single"/>
        </w:rPr>
        <w:t xml:space="preserve">, </w:t>
      </w:r>
      <w:r w:rsidR="00E77C56">
        <w:rPr>
          <w:color w:val="auto"/>
          <w:u w:val="single"/>
        </w:rPr>
        <w:t>and they do not</w:t>
      </w:r>
      <w:r w:rsidRPr="0002597D">
        <w:rPr>
          <w:color w:val="auto"/>
          <w:u w:val="single"/>
        </w:rPr>
        <w:t xml:space="preserve"> protect </w:t>
      </w:r>
      <w:bookmarkEnd w:id="0"/>
      <w:r w:rsidRPr="0002597D">
        <w:rPr>
          <w:color w:val="auto"/>
          <w:u w:val="single"/>
        </w:rPr>
        <w:t xml:space="preserve">the physician from the consequences of acting in reckless disregard for the safety of others. </w:t>
      </w:r>
    </w:p>
    <w:p w14:paraId="2ACB8FA9" w14:textId="35626E86" w:rsidR="00E63BE8" w:rsidRPr="0002597D" w:rsidRDefault="00E63BE8" w:rsidP="003A361B">
      <w:pPr>
        <w:pStyle w:val="SectionBody"/>
        <w:rPr>
          <w:color w:val="auto"/>
        </w:rPr>
      </w:pPr>
      <w:r w:rsidRPr="0002597D">
        <w:rPr>
          <w:color w:val="auto"/>
          <w:u w:val="single"/>
        </w:rPr>
        <w:t xml:space="preserve">(c) </w:t>
      </w:r>
      <w:bookmarkStart w:id="1" w:name="_Hlk159499429"/>
      <w:r w:rsidRPr="0002597D">
        <w:rPr>
          <w:color w:val="auto"/>
          <w:u w:val="single"/>
        </w:rPr>
        <w:t xml:space="preserve">The West Virginia Board of Medicine and West Virginia </w:t>
      </w:r>
      <w:r w:rsidR="00170EBF" w:rsidRPr="00170EBF">
        <w:rPr>
          <w:color w:val="auto"/>
          <w:u w:val="single"/>
        </w:rPr>
        <w:t xml:space="preserve">Board of </w:t>
      </w:r>
      <w:bookmarkEnd w:id="1"/>
      <w:r w:rsidR="0037163D" w:rsidRPr="0037163D">
        <w:rPr>
          <w:bCs/>
          <w:color w:val="auto"/>
          <w:u w:val="single"/>
        </w:rPr>
        <w:t>Osteopathic Medicine</w:t>
      </w:r>
      <w:r w:rsidR="0037163D" w:rsidRPr="0037163D">
        <w:rPr>
          <w:color w:val="auto"/>
          <w:u w:val="single"/>
        </w:rPr>
        <w:t xml:space="preserve"> </w:t>
      </w:r>
      <w:r w:rsidRPr="0002597D">
        <w:rPr>
          <w:color w:val="auto"/>
          <w:u w:val="single"/>
        </w:rPr>
        <w:t>shall propose rules for legislative approval in accordance with</w:t>
      </w:r>
      <w:r w:rsidR="00170EBF">
        <w:rPr>
          <w:color w:val="auto"/>
          <w:u w:val="single"/>
        </w:rPr>
        <w:t xml:space="preserve"> the provisions of</w:t>
      </w:r>
      <w:r w:rsidRPr="0002597D">
        <w:rPr>
          <w:color w:val="auto"/>
          <w:u w:val="single"/>
        </w:rPr>
        <w:t xml:space="preserve"> §29A-3-1 </w:t>
      </w:r>
      <w:r w:rsidRPr="0002597D">
        <w:rPr>
          <w:i/>
          <w:iCs/>
          <w:color w:val="auto"/>
          <w:u w:val="single"/>
        </w:rPr>
        <w:t>et seq</w:t>
      </w:r>
      <w:r w:rsidRPr="0002597D">
        <w:rPr>
          <w:color w:val="auto"/>
          <w:u w:val="single"/>
        </w:rPr>
        <w:t>. of this code</w:t>
      </w:r>
      <w:r w:rsidR="00D54371">
        <w:rPr>
          <w:color w:val="auto"/>
          <w:u w:val="single"/>
        </w:rPr>
        <w:t xml:space="preserve"> that </w:t>
      </w:r>
      <w:r w:rsidRPr="0002597D">
        <w:rPr>
          <w:color w:val="auto"/>
          <w:u w:val="single"/>
        </w:rPr>
        <w:t>set forth criteria to request an emblem from the respective boards, grounds to use the emblem, and an administrative penalty if the emblem is used in inappropriate circumstances.</w:t>
      </w:r>
    </w:p>
    <w:sectPr w:rsidR="00E63BE8" w:rsidRPr="0002597D" w:rsidSect="00E63BE8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4B9C" w14:textId="77777777" w:rsidR="00B112AF" w:rsidRPr="00B844FE" w:rsidRDefault="00B112AF" w:rsidP="00B844FE">
      <w:r>
        <w:separator/>
      </w:r>
    </w:p>
  </w:endnote>
  <w:endnote w:type="continuationSeparator" w:id="0">
    <w:p w14:paraId="193F4318" w14:textId="77777777" w:rsidR="00B112AF" w:rsidRPr="00B844FE" w:rsidRDefault="00B112AF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802C" w14:textId="77777777" w:rsidR="00E63BE8" w:rsidRDefault="00E63BE8" w:rsidP="00414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0361E" w14:textId="77777777" w:rsidR="00E63BE8" w:rsidRPr="00E63BE8" w:rsidRDefault="00E63BE8" w:rsidP="00E63B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FFD6" w14:textId="275C8C19" w:rsidR="00E63BE8" w:rsidRDefault="00E63BE8" w:rsidP="00414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FAE887C" w14:textId="1C72CFCE" w:rsidR="00E63BE8" w:rsidRPr="00E63BE8" w:rsidRDefault="00E63BE8" w:rsidP="00E63B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793DE" w14:textId="77777777" w:rsidR="00B112AF" w:rsidRPr="00B844FE" w:rsidRDefault="00B112AF" w:rsidP="00B844FE">
      <w:r>
        <w:separator/>
      </w:r>
    </w:p>
  </w:footnote>
  <w:footnote w:type="continuationSeparator" w:id="0">
    <w:p w14:paraId="675D2789" w14:textId="77777777" w:rsidR="00B112AF" w:rsidRPr="00B844FE" w:rsidRDefault="00B112AF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22BC1" w14:textId="7E5979C4" w:rsidR="00E63BE8" w:rsidRPr="00E63BE8" w:rsidRDefault="00E63BE8" w:rsidP="00E63BE8">
    <w:pPr>
      <w:pStyle w:val="Header"/>
    </w:pPr>
    <w:r>
      <w:t>CS for SB 377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ED14" w14:textId="7C4EB034" w:rsidR="00E63BE8" w:rsidRPr="00E63BE8" w:rsidRDefault="00E63BE8" w:rsidP="00E63BE8">
    <w:pPr>
      <w:pStyle w:val="Header"/>
    </w:pPr>
    <w:r>
      <w:t>CS for SB 377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55582597">
    <w:abstractNumId w:val="0"/>
  </w:num>
  <w:num w:numId="2" w16cid:durableId="43131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EA3"/>
    <w:rsid w:val="00002112"/>
    <w:rsid w:val="0000526A"/>
    <w:rsid w:val="00085D22"/>
    <w:rsid w:val="000C5C77"/>
    <w:rsid w:val="0010070F"/>
    <w:rsid w:val="001200D9"/>
    <w:rsid w:val="0012246A"/>
    <w:rsid w:val="001360A9"/>
    <w:rsid w:val="0015112E"/>
    <w:rsid w:val="001552E7"/>
    <w:rsid w:val="001566B4"/>
    <w:rsid w:val="00170EBF"/>
    <w:rsid w:val="00175B38"/>
    <w:rsid w:val="001C279E"/>
    <w:rsid w:val="001D459E"/>
    <w:rsid w:val="001E4BD0"/>
    <w:rsid w:val="00230763"/>
    <w:rsid w:val="00251E66"/>
    <w:rsid w:val="0027011C"/>
    <w:rsid w:val="00274200"/>
    <w:rsid w:val="00275740"/>
    <w:rsid w:val="00294B9F"/>
    <w:rsid w:val="002A0269"/>
    <w:rsid w:val="00301F44"/>
    <w:rsid w:val="00303684"/>
    <w:rsid w:val="003143F5"/>
    <w:rsid w:val="00314854"/>
    <w:rsid w:val="00365920"/>
    <w:rsid w:val="0037163D"/>
    <w:rsid w:val="003A361B"/>
    <w:rsid w:val="003C51CD"/>
    <w:rsid w:val="00410475"/>
    <w:rsid w:val="004247A2"/>
    <w:rsid w:val="00472223"/>
    <w:rsid w:val="004B2795"/>
    <w:rsid w:val="004C13DD"/>
    <w:rsid w:val="004E3441"/>
    <w:rsid w:val="004F1455"/>
    <w:rsid w:val="0055730E"/>
    <w:rsid w:val="00571DC3"/>
    <w:rsid w:val="005A5366"/>
    <w:rsid w:val="00637E73"/>
    <w:rsid w:val="006471C6"/>
    <w:rsid w:val="006565E8"/>
    <w:rsid w:val="006865E9"/>
    <w:rsid w:val="00691F3E"/>
    <w:rsid w:val="00694BFB"/>
    <w:rsid w:val="006A106B"/>
    <w:rsid w:val="006C523D"/>
    <w:rsid w:val="006D4036"/>
    <w:rsid w:val="00721C34"/>
    <w:rsid w:val="00771278"/>
    <w:rsid w:val="007B57E2"/>
    <w:rsid w:val="007E02CF"/>
    <w:rsid w:val="007F1CF5"/>
    <w:rsid w:val="0081249D"/>
    <w:rsid w:val="00834EDE"/>
    <w:rsid w:val="0085163C"/>
    <w:rsid w:val="00860EA3"/>
    <w:rsid w:val="008736AA"/>
    <w:rsid w:val="008D275D"/>
    <w:rsid w:val="00952402"/>
    <w:rsid w:val="00980327"/>
    <w:rsid w:val="009F1067"/>
    <w:rsid w:val="00A31E01"/>
    <w:rsid w:val="00A35B03"/>
    <w:rsid w:val="00A50D24"/>
    <w:rsid w:val="00A527AD"/>
    <w:rsid w:val="00A718CF"/>
    <w:rsid w:val="00A72E7C"/>
    <w:rsid w:val="00AC3B58"/>
    <w:rsid w:val="00AE48A0"/>
    <w:rsid w:val="00AE61BE"/>
    <w:rsid w:val="00AF09E0"/>
    <w:rsid w:val="00B112AF"/>
    <w:rsid w:val="00B16F25"/>
    <w:rsid w:val="00B17D63"/>
    <w:rsid w:val="00B24422"/>
    <w:rsid w:val="00B80C20"/>
    <w:rsid w:val="00B844FE"/>
    <w:rsid w:val="00BC562B"/>
    <w:rsid w:val="00C33014"/>
    <w:rsid w:val="00C33434"/>
    <w:rsid w:val="00C34869"/>
    <w:rsid w:val="00C42EB6"/>
    <w:rsid w:val="00C85096"/>
    <w:rsid w:val="00CA197A"/>
    <w:rsid w:val="00CB20EF"/>
    <w:rsid w:val="00CD12CB"/>
    <w:rsid w:val="00CD36CF"/>
    <w:rsid w:val="00CD3F81"/>
    <w:rsid w:val="00CF1DCA"/>
    <w:rsid w:val="00D54371"/>
    <w:rsid w:val="00D54447"/>
    <w:rsid w:val="00D579FC"/>
    <w:rsid w:val="00DE526B"/>
    <w:rsid w:val="00DF199D"/>
    <w:rsid w:val="00DF4120"/>
    <w:rsid w:val="00DF62A6"/>
    <w:rsid w:val="00E01542"/>
    <w:rsid w:val="00E365F1"/>
    <w:rsid w:val="00E50CA3"/>
    <w:rsid w:val="00E62F48"/>
    <w:rsid w:val="00E63BE8"/>
    <w:rsid w:val="00E77C56"/>
    <w:rsid w:val="00E831B3"/>
    <w:rsid w:val="00EB203E"/>
    <w:rsid w:val="00EE3777"/>
    <w:rsid w:val="00EE70CB"/>
    <w:rsid w:val="00EF6030"/>
    <w:rsid w:val="00F23775"/>
    <w:rsid w:val="00F41CA2"/>
    <w:rsid w:val="00F443C0"/>
    <w:rsid w:val="00F50749"/>
    <w:rsid w:val="00F62EFB"/>
    <w:rsid w:val="00F939A4"/>
    <w:rsid w:val="00FA7B09"/>
    <w:rsid w:val="00FE067E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585A8"/>
  <w15:chartTrackingRefBased/>
  <w15:docId w15:val="{13DDAED1-621B-4777-9BF6-1D8DB495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EF6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E6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81C82142EC4FDC891CBE42318A8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62E7-4213-4ED7-849C-02846300D3BD}"/>
      </w:docPartPr>
      <w:docPartBody>
        <w:p w:rsidR="00E90665" w:rsidRDefault="00BB49FA">
          <w:pPr>
            <w:pStyle w:val="F281C82142EC4FDC891CBE42318A8E56"/>
          </w:pPr>
          <w:r w:rsidRPr="00B844FE">
            <w:t>Prefix Text</w:t>
          </w:r>
        </w:p>
      </w:docPartBody>
    </w:docPart>
    <w:docPart>
      <w:docPartPr>
        <w:name w:val="B2F01C85DD2F4F20B0472E0A1C117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04F37-ABB2-41B5-808B-43B49918DBA0}"/>
      </w:docPartPr>
      <w:docPartBody>
        <w:p w:rsidR="00E90665" w:rsidRDefault="00BB49FA">
          <w:pPr>
            <w:pStyle w:val="B2F01C85DD2F4F20B0472E0A1C117496"/>
          </w:pPr>
          <w:r w:rsidRPr="00B844FE">
            <w:t>[Type here]</w:t>
          </w:r>
        </w:p>
      </w:docPartBody>
    </w:docPart>
    <w:docPart>
      <w:docPartPr>
        <w:name w:val="392028D237B1495EB618BAD26F23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E7173-817A-4437-B792-7C830F55DC50}"/>
      </w:docPartPr>
      <w:docPartBody>
        <w:p w:rsidR="00E90665" w:rsidRDefault="00BB49FA">
          <w:pPr>
            <w:pStyle w:val="392028D237B1495EB618BAD26F23DFDB"/>
          </w:pPr>
          <w:r w:rsidRPr="00B844FE">
            <w:t>Number</w:t>
          </w:r>
        </w:p>
      </w:docPartBody>
    </w:docPart>
    <w:docPart>
      <w:docPartPr>
        <w:name w:val="8F7446D342CC448D991D133D0484C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F3A3A-372F-4629-A5F3-F75912CD0497}"/>
      </w:docPartPr>
      <w:docPartBody>
        <w:p w:rsidR="00E90665" w:rsidRDefault="00BB49FA">
          <w:pPr>
            <w:pStyle w:val="8F7446D342CC448D991D133D0484CC85"/>
          </w:pPr>
          <w:r>
            <w:rPr>
              <w:rStyle w:val="PlaceholderText"/>
            </w:rPr>
            <w:t>Enter Committee</w:t>
          </w:r>
        </w:p>
      </w:docPartBody>
    </w:docPart>
    <w:docPart>
      <w:docPartPr>
        <w:name w:val="1B373DD4F1EF4C4C8F1AD90C7E55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E671-B3F3-4151-9674-CFD44948272D}"/>
      </w:docPartPr>
      <w:docPartBody>
        <w:p w:rsidR="00E90665" w:rsidRDefault="00BB49FA">
          <w:pPr>
            <w:pStyle w:val="1B373DD4F1EF4C4C8F1AD90C7E55B4D9"/>
          </w:pPr>
          <w:r>
            <w:rPr>
              <w:rStyle w:val="PlaceholderText"/>
            </w:rPr>
            <w:t>January 10, 2024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7E8"/>
    <w:rsid w:val="005407E8"/>
    <w:rsid w:val="00640AD1"/>
    <w:rsid w:val="00AA0F29"/>
    <w:rsid w:val="00B24C56"/>
    <w:rsid w:val="00BB49FA"/>
    <w:rsid w:val="00D04C4D"/>
    <w:rsid w:val="00E90665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81C82142EC4FDC891CBE42318A8E56">
    <w:name w:val="F281C82142EC4FDC891CBE42318A8E56"/>
  </w:style>
  <w:style w:type="paragraph" w:customStyle="1" w:styleId="B2F01C85DD2F4F20B0472E0A1C117496">
    <w:name w:val="B2F01C85DD2F4F20B0472E0A1C117496"/>
  </w:style>
  <w:style w:type="paragraph" w:customStyle="1" w:styleId="392028D237B1495EB618BAD26F23DFDB">
    <w:name w:val="392028D237B1495EB618BAD26F23DFDB"/>
  </w:style>
  <w:style w:type="character" w:styleId="PlaceholderText">
    <w:name w:val="Placeholder Text"/>
    <w:basedOn w:val="DefaultParagraphFont"/>
    <w:uiPriority w:val="99"/>
    <w:semiHidden/>
    <w:rsid w:val="005407E8"/>
    <w:rPr>
      <w:color w:val="808080"/>
    </w:rPr>
  </w:style>
  <w:style w:type="paragraph" w:customStyle="1" w:styleId="8F7446D342CC448D991D133D0484CC85">
    <w:name w:val="8F7446D342CC448D991D133D0484CC85"/>
  </w:style>
  <w:style w:type="paragraph" w:customStyle="1" w:styleId="1B373DD4F1EF4C4C8F1AD90C7E55B4D9">
    <w:name w:val="1B373DD4F1EF4C4C8F1AD90C7E55B4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1</TotalTime>
  <Pages>2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Marey Casey</dc:creator>
  <cp:keywords/>
  <dc:description/>
  <cp:lastModifiedBy>Xris Hess</cp:lastModifiedBy>
  <cp:revision>3</cp:revision>
  <dcterms:created xsi:type="dcterms:W3CDTF">2024-02-26T18:03:00Z</dcterms:created>
  <dcterms:modified xsi:type="dcterms:W3CDTF">2024-02-26T21:41:00Z</dcterms:modified>
</cp:coreProperties>
</file>